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F" w:rsidRDefault="004D587F" w:rsidP="0089364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89364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-19.9pt;width:35.25pt;height:51.75pt;z-index:251658240;visibility:visible">
            <v:imagedata r:id="rId4" o:title=""/>
            <w10:wrap type="square" side="right"/>
          </v:shape>
        </w:pict>
      </w:r>
    </w:p>
    <w:p w:rsidR="004D587F" w:rsidRDefault="004D587F" w:rsidP="00893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Помічнянська міська рада</w:t>
      </w:r>
    </w:p>
    <w:p w:rsidR="004D587F" w:rsidRDefault="004D587F" w:rsidP="00893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Добровеличківського району Кіровоградської області</w:t>
      </w:r>
    </w:p>
    <w:p w:rsidR="004D587F" w:rsidRDefault="004D587F" w:rsidP="00893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Сімнадцята сесія  </w:t>
      </w:r>
      <w:r>
        <w:rPr>
          <w:rFonts w:ascii="Times New Roman" w:hAnsi="Times New Roman"/>
          <w:sz w:val="28"/>
          <w:szCs w:val="28"/>
        </w:rPr>
        <w:t>восьмого скликання</w:t>
      </w:r>
    </w:p>
    <w:p w:rsidR="004D587F" w:rsidRDefault="004D587F" w:rsidP="00893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87F" w:rsidRDefault="004D587F" w:rsidP="0089364F">
      <w:pPr>
        <w:pStyle w:val="Heading1"/>
        <w:rPr>
          <w:szCs w:val="28"/>
        </w:rPr>
      </w:pPr>
      <w:r>
        <w:rPr>
          <w:szCs w:val="28"/>
        </w:rPr>
        <w:t>Р І Ш Е Н Н Я</w:t>
      </w:r>
    </w:p>
    <w:p w:rsidR="004D587F" w:rsidRDefault="004D587F" w:rsidP="008936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14 вересня 2018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 402 </w:t>
      </w:r>
    </w:p>
    <w:p w:rsidR="004D587F" w:rsidRDefault="004D587F" w:rsidP="00893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Помічна</w:t>
      </w:r>
    </w:p>
    <w:p w:rsidR="004D587F" w:rsidRDefault="004D587F" w:rsidP="007B30E1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4D587F" w:rsidRDefault="004D587F" w:rsidP="007B30E1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сесії сільської ради № 339</w:t>
      </w:r>
    </w:p>
    <w:p w:rsidR="004D587F" w:rsidRDefault="004D587F" w:rsidP="007B30E1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13.09.2017 року</w:t>
      </w:r>
    </w:p>
    <w:p w:rsidR="004D587F" w:rsidRDefault="004D587F" w:rsidP="007B30E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35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Розглянувши заяву гр. Зайкової К.А.,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проживаючої в селі Помічна по вул. Ткаченка, 123, 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сесії сільської ради № 339 від 13.09.2017 року «Про надання дозволу на розроблення документації із   землеустрою гр.</w:t>
      </w:r>
      <w:r w:rsidRPr="007B30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Зайковій К.А.», про продовження терміну дії рішення, керуючись ст. 26 Закону України «Про місцеве самоврядування в Україні», міська рада    в и р і ш и л а:</w:t>
      </w:r>
    </w:p>
    <w:p w:rsidR="004D587F" w:rsidRDefault="004D587F" w:rsidP="0035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Внести зміни до рішення сімнадцятої сесії сьомого скликання Помічнянської сільської ради Новоукраїнського району Кіровоградської області від 13 вересня 2017 року № 339 «Про надання дозволу на розроблення документації із землеустрою гр. Зайковій Катерині Андріївні.», а саме: виключити з рішення пункт 3 та 4.</w:t>
      </w:r>
    </w:p>
    <w:p w:rsidR="004D587F" w:rsidRDefault="004D587F" w:rsidP="007B30E1">
      <w:pPr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питань будівництва, житлово-комунального господарства, транспорту і зв’язку та земельних відносин.</w:t>
      </w: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843476">
      <w:pPr>
        <w:pStyle w:val="BodyText"/>
      </w:pPr>
      <w:r w:rsidRPr="00517ADE">
        <w:t>Секретар ради                                                                   Фідальго Поррата І.В.</w:t>
      </w: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4D587F" w:rsidRDefault="004D587F" w:rsidP="007B30E1">
      <w:pPr>
        <w:pStyle w:val="Subtitle"/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</w:p>
    <w:sectPr w:rsidR="004D587F" w:rsidSect="003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E1"/>
    <w:rsid w:val="00190D52"/>
    <w:rsid w:val="002D3874"/>
    <w:rsid w:val="00336CE8"/>
    <w:rsid w:val="00354627"/>
    <w:rsid w:val="00356011"/>
    <w:rsid w:val="004D587F"/>
    <w:rsid w:val="00517ADE"/>
    <w:rsid w:val="0069727E"/>
    <w:rsid w:val="007B30E1"/>
    <w:rsid w:val="00843476"/>
    <w:rsid w:val="0089364F"/>
    <w:rsid w:val="00970C37"/>
    <w:rsid w:val="00A07F03"/>
    <w:rsid w:val="00A32C73"/>
    <w:rsid w:val="00BA53B0"/>
    <w:rsid w:val="00BA6E90"/>
    <w:rsid w:val="00BD4886"/>
    <w:rsid w:val="00C402F9"/>
    <w:rsid w:val="00D33C7A"/>
    <w:rsid w:val="00DC63EB"/>
    <w:rsid w:val="00DD17A7"/>
    <w:rsid w:val="00E0643A"/>
    <w:rsid w:val="00F139FB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11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0E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0E1"/>
    <w:rPr>
      <w:rFonts w:ascii="Times New Roman" w:eastAsia="Arial Unicode MS" w:hAnsi="Times New Roman" w:cs="Times New Roman"/>
      <w:sz w:val="24"/>
      <w:szCs w:val="24"/>
      <w:lang w:val="uk-UA"/>
    </w:rPr>
  </w:style>
  <w:style w:type="paragraph" w:styleId="Subtitle">
    <w:name w:val="Subtitle"/>
    <w:basedOn w:val="Normal"/>
    <w:link w:val="SubtitleChar"/>
    <w:uiPriority w:val="99"/>
    <w:qFormat/>
    <w:rsid w:val="007B30E1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0E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4347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3476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833</Words>
  <Characters>475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vita</cp:lastModifiedBy>
  <cp:revision>8</cp:revision>
  <cp:lastPrinted>2018-09-13T10:34:00Z</cp:lastPrinted>
  <dcterms:created xsi:type="dcterms:W3CDTF">2018-09-05T07:43:00Z</dcterms:created>
  <dcterms:modified xsi:type="dcterms:W3CDTF">2018-09-24T09:02:00Z</dcterms:modified>
</cp:coreProperties>
</file>