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E" w:rsidRPr="00D254E3" w:rsidRDefault="002E0DCE" w:rsidP="00D254E3">
      <w:pPr>
        <w:pStyle w:val="Title"/>
        <w:jc w:val="right"/>
        <w:rPr>
          <w:sz w:val="32"/>
        </w:rPr>
      </w:pPr>
      <w:r w:rsidRPr="00D254E3">
        <w:rPr>
          <w:sz w:val="32"/>
        </w:rPr>
        <w:t>Проект</w:t>
      </w:r>
    </w:p>
    <w:p w:rsidR="002E0DCE" w:rsidRPr="00D254E3" w:rsidRDefault="002E0DCE" w:rsidP="00D254E3">
      <w:pPr>
        <w:pStyle w:val="Title"/>
        <w:jc w:val="left"/>
        <w:rPr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8.6pt;width:35.25pt;height:51.75pt;z-index:251658240" fillcolor="window">
            <v:imagedata r:id="rId4" o:title=""/>
            <w10:wrap type="square" side="right"/>
          </v:shape>
        </w:pict>
      </w:r>
    </w:p>
    <w:p w:rsidR="002E0DCE" w:rsidRPr="00D254E3" w:rsidRDefault="002E0DCE" w:rsidP="00D25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4E3">
        <w:rPr>
          <w:rFonts w:ascii="Times New Roman" w:hAnsi="Times New Roman"/>
          <w:sz w:val="28"/>
          <w:szCs w:val="28"/>
        </w:rPr>
        <w:br w:type="textWrapping" w:clear="all"/>
        <w:t>Помічнянська міська рада</w:t>
      </w:r>
    </w:p>
    <w:p w:rsidR="002E0DCE" w:rsidRPr="00D254E3" w:rsidRDefault="002E0DCE" w:rsidP="00D25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4E3">
        <w:rPr>
          <w:rFonts w:ascii="Times New Roman" w:hAnsi="Times New Roman"/>
          <w:sz w:val="28"/>
          <w:szCs w:val="28"/>
        </w:rPr>
        <w:t>Добровеличківського району Кіровоградської області</w:t>
      </w:r>
    </w:p>
    <w:p w:rsidR="002E0DCE" w:rsidRPr="00D254E3" w:rsidRDefault="002E0DCE" w:rsidP="00D25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4E3">
        <w:rPr>
          <w:rFonts w:ascii="Times New Roman" w:hAnsi="Times New Roman"/>
          <w:sz w:val="28"/>
          <w:szCs w:val="28"/>
        </w:rPr>
        <w:t>Виконавчий комітет</w:t>
      </w:r>
    </w:p>
    <w:p w:rsidR="002E0DCE" w:rsidRPr="00D254E3" w:rsidRDefault="002E0DCE" w:rsidP="00D254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DCE" w:rsidRPr="00D254E3" w:rsidRDefault="002E0DCE" w:rsidP="00D254E3">
      <w:pPr>
        <w:pStyle w:val="Heading1"/>
        <w:spacing w:before="0"/>
        <w:jc w:val="center"/>
        <w:rPr>
          <w:rFonts w:ascii="Times New Roman" w:hAnsi="Times New Roman"/>
          <w:b w:val="0"/>
          <w:color w:val="auto"/>
        </w:rPr>
      </w:pPr>
      <w:r w:rsidRPr="00D254E3">
        <w:rPr>
          <w:rFonts w:ascii="Times New Roman" w:hAnsi="Times New Roman"/>
          <w:b w:val="0"/>
          <w:color w:val="auto"/>
        </w:rPr>
        <w:t>Р І Ш Е Н Н Я</w:t>
      </w:r>
    </w:p>
    <w:p w:rsidR="002E0DCE" w:rsidRPr="00D254E3" w:rsidRDefault="002E0DCE" w:rsidP="00D254E3">
      <w:pPr>
        <w:spacing w:after="0"/>
        <w:rPr>
          <w:rFonts w:ascii="Times New Roman" w:hAnsi="Times New Roman"/>
          <w:sz w:val="28"/>
          <w:szCs w:val="28"/>
        </w:rPr>
      </w:pPr>
      <w:r w:rsidRPr="00D254E3">
        <w:rPr>
          <w:rFonts w:ascii="Times New Roman" w:hAnsi="Times New Roman"/>
          <w:sz w:val="28"/>
          <w:szCs w:val="28"/>
        </w:rPr>
        <w:t xml:space="preserve"> від  20 серпня 2018 року                                                                           № </w:t>
      </w:r>
    </w:p>
    <w:p w:rsidR="002E0DCE" w:rsidRPr="00D254E3" w:rsidRDefault="002E0DCE" w:rsidP="00D254E3">
      <w:pPr>
        <w:spacing w:after="0"/>
        <w:jc w:val="center"/>
        <w:rPr>
          <w:rFonts w:ascii="Times New Roman" w:hAnsi="Times New Roman"/>
          <w:sz w:val="28"/>
        </w:rPr>
      </w:pPr>
      <w:r w:rsidRPr="00D254E3">
        <w:rPr>
          <w:rFonts w:ascii="Times New Roman" w:hAnsi="Times New Roman"/>
          <w:sz w:val="28"/>
        </w:rPr>
        <w:t>м. Помічна</w:t>
      </w:r>
    </w:p>
    <w:p w:rsidR="002E0DCE" w:rsidRPr="00D254E3" w:rsidRDefault="002E0DCE" w:rsidP="00D254E3">
      <w:pPr>
        <w:shd w:val="clear" w:color="auto" w:fill="FFFFFF"/>
        <w:spacing w:after="0" w:line="240" w:lineRule="exact"/>
        <w:outlineLvl w:val="1"/>
        <w:rPr>
          <w:rFonts w:ascii="Times New Roman" w:hAnsi="Times New Roman"/>
          <w:bCs/>
          <w:sz w:val="28"/>
          <w:szCs w:val="28"/>
          <w:lang w:eastAsia="uk-UA"/>
        </w:rPr>
      </w:pPr>
      <w:r w:rsidRPr="00D254E3">
        <w:rPr>
          <w:rFonts w:ascii="Times New Roman" w:hAnsi="Times New Roman"/>
          <w:bCs/>
          <w:sz w:val="28"/>
          <w:szCs w:val="28"/>
          <w:lang w:eastAsia="uk-UA"/>
        </w:rPr>
        <w:t xml:space="preserve">Про встановлення меморіального </w:t>
      </w:r>
    </w:p>
    <w:p w:rsidR="002E0DCE" w:rsidRDefault="002E0DCE" w:rsidP="00D254E3">
      <w:pPr>
        <w:shd w:val="clear" w:color="auto" w:fill="FFFFFF"/>
        <w:spacing w:after="0" w:line="240" w:lineRule="exact"/>
        <w:outlineLvl w:val="1"/>
        <w:rPr>
          <w:rFonts w:ascii="Times New Roman" w:hAnsi="Times New Roman"/>
          <w:bCs/>
          <w:sz w:val="28"/>
          <w:szCs w:val="28"/>
          <w:lang w:eastAsia="uk-UA"/>
        </w:rPr>
      </w:pPr>
      <w:r w:rsidRPr="00D254E3">
        <w:rPr>
          <w:rFonts w:ascii="Times New Roman" w:hAnsi="Times New Roman"/>
          <w:bCs/>
          <w:sz w:val="28"/>
          <w:szCs w:val="28"/>
          <w:lang w:eastAsia="uk-UA"/>
        </w:rPr>
        <w:t xml:space="preserve">об’єкта - пам’ятного знаку воїнам </w:t>
      </w:r>
    </w:p>
    <w:p w:rsidR="002E0DCE" w:rsidRDefault="002E0DCE" w:rsidP="00D254E3">
      <w:pPr>
        <w:shd w:val="clear" w:color="auto" w:fill="FFFFFF"/>
        <w:spacing w:after="0" w:line="240" w:lineRule="exact"/>
        <w:outlineLvl w:val="1"/>
        <w:rPr>
          <w:rFonts w:ascii="Times New Roman" w:hAnsi="Times New Roman"/>
          <w:bCs/>
          <w:sz w:val="28"/>
          <w:szCs w:val="28"/>
          <w:lang w:eastAsia="uk-UA"/>
        </w:rPr>
      </w:pPr>
      <w:r w:rsidRPr="00D254E3">
        <w:rPr>
          <w:rFonts w:ascii="Times New Roman" w:hAnsi="Times New Roman"/>
          <w:bCs/>
          <w:sz w:val="28"/>
          <w:szCs w:val="28"/>
          <w:lang w:eastAsia="uk-UA"/>
        </w:rPr>
        <w:t xml:space="preserve">АТО </w:t>
      </w:r>
      <w:r>
        <w:rPr>
          <w:rFonts w:ascii="Times New Roman" w:hAnsi="Times New Roman"/>
          <w:bCs/>
          <w:sz w:val="28"/>
          <w:szCs w:val="28"/>
          <w:lang w:eastAsia="uk-UA"/>
        </w:rPr>
        <w:t>в</w:t>
      </w:r>
      <w:r w:rsidRPr="00D254E3">
        <w:rPr>
          <w:rFonts w:ascii="Times New Roman" w:hAnsi="Times New Roman"/>
          <w:bCs/>
          <w:sz w:val="28"/>
          <w:szCs w:val="28"/>
          <w:lang w:eastAsia="uk-UA"/>
        </w:rPr>
        <w:t xml:space="preserve"> місті Помічна</w:t>
      </w:r>
    </w:p>
    <w:p w:rsidR="002E0DCE" w:rsidRPr="00D254E3" w:rsidRDefault="002E0DCE" w:rsidP="00D254E3">
      <w:pPr>
        <w:shd w:val="clear" w:color="auto" w:fill="FFFFFF"/>
        <w:spacing w:after="0" w:line="240" w:lineRule="exact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0DCE" w:rsidRPr="00D254E3" w:rsidRDefault="002E0DCE" w:rsidP="00D254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4E3">
        <w:rPr>
          <w:rFonts w:ascii="Times New Roman" w:hAnsi="Times New Roman"/>
          <w:sz w:val="28"/>
          <w:szCs w:val="28"/>
        </w:rPr>
        <w:t>З метою вшанування воїнів помічнянців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254E3">
        <w:rPr>
          <w:rFonts w:ascii="Times New Roman" w:hAnsi="Times New Roman"/>
          <w:sz w:val="28"/>
          <w:szCs w:val="28"/>
        </w:rPr>
        <w:t>учасників антитерористичної операції на Сході України, які віддали своє життя за незалежність України, а також тих військовослужбовців, які в цей важкий час захищають територіальну цілісність нашої держави, для виховання дітей та молоді в дусі  поваги до Українського Війська, відповідального ставлення громадян до обов’язку Захисника Вітчизни, враховуючи  звернення громадської організації  «Незламні духом», враховуючи до рішення 7 сесії міської ради 8-го скликання від                               20</w:t>
      </w:r>
      <w:r>
        <w:rPr>
          <w:rFonts w:ascii="Times New Roman" w:hAnsi="Times New Roman"/>
          <w:sz w:val="28"/>
          <w:szCs w:val="28"/>
        </w:rPr>
        <w:t>.02.</w:t>
      </w:r>
      <w:r w:rsidRPr="00D254E3">
        <w:rPr>
          <w:rFonts w:ascii="Times New Roman" w:hAnsi="Times New Roman"/>
          <w:sz w:val="28"/>
          <w:szCs w:val="28"/>
        </w:rPr>
        <w:t>2018 року  №  121 «Про внесення змін до рішення міської ради від 21.12.2017 року № 77 «Про міський бюджет на 2018 рік»</w:t>
      </w:r>
      <w:r>
        <w:rPr>
          <w:rFonts w:ascii="Times New Roman" w:hAnsi="Times New Roman"/>
          <w:sz w:val="28"/>
          <w:szCs w:val="28"/>
        </w:rPr>
        <w:t xml:space="preserve">, керуючись </w:t>
      </w:r>
      <w:r w:rsidRPr="00D254E3">
        <w:rPr>
          <w:rFonts w:ascii="Times New Roman" w:hAnsi="Times New Roman"/>
          <w:b/>
          <w:sz w:val="28"/>
          <w:szCs w:val="28"/>
        </w:rPr>
        <w:t xml:space="preserve"> </w:t>
      </w:r>
      <w:r w:rsidRPr="00D254E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аттею</w:t>
      </w:r>
      <w:r w:rsidRPr="00D254E3">
        <w:rPr>
          <w:rFonts w:ascii="Times New Roman" w:hAnsi="Times New Roman"/>
          <w:sz w:val="28"/>
          <w:szCs w:val="28"/>
        </w:rPr>
        <w:t xml:space="preserve"> 32 Закону України  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</w:t>
      </w:r>
      <w:r w:rsidRPr="00D254E3">
        <w:rPr>
          <w:rFonts w:ascii="Times New Roman" w:hAnsi="Times New Roman"/>
          <w:sz w:val="28"/>
          <w:szCs w:val="28"/>
        </w:rPr>
        <w:t xml:space="preserve"> виконавчий комітет міської ради </w:t>
      </w:r>
      <w:r>
        <w:rPr>
          <w:rFonts w:ascii="Times New Roman" w:hAnsi="Times New Roman"/>
          <w:sz w:val="28"/>
          <w:szCs w:val="28"/>
        </w:rPr>
        <w:t xml:space="preserve">   в и р і ш и в</w:t>
      </w:r>
      <w:r w:rsidRPr="00D254E3">
        <w:rPr>
          <w:rFonts w:ascii="Times New Roman" w:hAnsi="Times New Roman"/>
          <w:sz w:val="28"/>
          <w:szCs w:val="28"/>
        </w:rPr>
        <w:t>:</w:t>
      </w:r>
    </w:p>
    <w:p w:rsidR="002E0DCE" w:rsidRPr="00DD2C15" w:rsidRDefault="002E0DCE" w:rsidP="00D254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 xml:space="preserve">1. Встановити на Центральній площі міста меморіальний об’єкт – пам’ятний знак воїнам </w:t>
      </w:r>
      <w:r>
        <w:rPr>
          <w:rFonts w:ascii="Times New Roman" w:hAnsi="Times New Roman"/>
          <w:sz w:val="28"/>
          <w:szCs w:val="28"/>
          <w:lang w:eastAsia="uk-UA"/>
        </w:rPr>
        <w:t xml:space="preserve">антитерористичної операції </w:t>
      </w:r>
      <w:r w:rsidRPr="00DD2C15">
        <w:rPr>
          <w:rFonts w:ascii="Times New Roman" w:hAnsi="Times New Roman"/>
          <w:sz w:val="28"/>
          <w:szCs w:val="28"/>
          <w:lang w:eastAsia="uk-UA"/>
        </w:rPr>
        <w:t xml:space="preserve"> (далі – пам’ятний знак)</w:t>
      </w:r>
    </w:p>
    <w:p w:rsidR="002E0DCE" w:rsidRPr="00DD2C15" w:rsidRDefault="002E0DCE" w:rsidP="00D254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>2. Затвердити ескіз  та текст на пам’ятному знаку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DD2C15">
        <w:rPr>
          <w:rFonts w:ascii="Times New Roman" w:hAnsi="Times New Roman"/>
          <w:sz w:val="28"/>
          <w:szCs w:val="28"/>
          <w:lang w:eastAsia="uk-UA"/>
        </w:rPr>
        <w:t xml:space="preserve"> (додається)</w:t>
      </w:r>
    </w:p>
    <w:p w:rsidR="002E0DCE" w:rsidRPr="00DD2C15" w:rsidRDefault="002E0DCE" w:rsidP="00D254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>3. Виготовлення та встановлення пам’ятного знаку здійснити за рахунок коштів міського бюджету та інших, не заборонених чинним законодавством.</w:t>
      </w:r>
    </w:p>
    <w:p w:rsidR="002E0DCE" w:rsidRDefault="002E0DCE" w:rsidP="00D254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>4. Комунальному підприємст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Pr="00DD2C15">
        <w:rPr>
          <w:rFonts w:ascii="Times New Roman" w:hAnsi="Times New Roman"/>
          <w:sz w:val="28"/>
          <w:szCs w:val="28"/>
          <w:lang w:eastAsia="uk-UA"/>
        </w:rPr>
        <w:t>у «Помічнянська житлово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 w:rsidRPr="00DD2C15">
        <w:rPr>
          <w:rFonts w:ascii="Times New Roman" w:hAnsi="Times New Roman"/>
          <w:sz w:val="28"/>
          <w:szCs w:val="28"/>
          <w:lang w:eastAsia="uk-UA"/>
        </w:rPr>
        <w:t xml:space="preserve">експлуатаційна контора № 2»  </w:t>
      </w:r>
      <w:r>
        <w:rPr>
          <w:rFonts w:ascii="Times New Roman" w:hAnsi="Times New Roman"/>
          <w:sz w:val="28"/>
          <w:szCs w:val="28"/>
          <w:lang w:eastAsia="uk-UA"/>
        </w:rPr>
        <w:t>:</w:t>
      </w:r>
    </w:p>
    <w:p w:rsidR="002E0DCE" w:rsidRDefault="002E0DCE" w:rsidP="00D254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 строк </w:t>
      </w:r>
      <w:r w:rsidRPr="00DD2C15">
        <w:rPr>
          <w:rFonts w:ascii="Times New Roman" w:hAnsi="Times New Roman"/>
          <w:sz w:val="28"/>
          <w:szCs w:val="28"/>
          <w:lang w:eastAsia="uk-UA"/>
        </w:rPr>
        <w:t>до 23 серпня 2018 року організувати виконання робіт із встановлення пам’ятного знаку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2E0DCE" w:rsidRPr="00DD2C15" w:rsidRDefault="002E0DCE" w:rsidP="00D254E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Pr="00DD2C15">
        <w:rPr>
          <w:rFonts w:ascii="Times New Roman" w:hAnsi="Times New Roman"/>
          <w:sz w:val="28"/>
          <w:szCs w:val="28"/>
          <w:lang w:eastAsia="uk-UA"/>
        </w:rPr>
        <w:t>поставити на баланс пам’ятний знак згідно чинного законодавства.</w:t>
      </w:r>
    </w:p>
    <w:p w:rsidR="002E0DCE" w:rsidRPr="00DD2C15" w:rsidRDefault="002E0DCE" w:rsidP="00B5668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 xml:space="preserve">6. Відділу  культури, </w:t>
      </w:r>
      <w:r>
        <w:rPr>
          <w:rFonts w:ascii="Times New Roman" w:hAnsi="Times New Roman"/>
          <w:sz w:val="28"/>
          <w:szCs w:val="28"/>
          <w:lang w:eastAsia="uk-UA"/>
        </w:rPr>
        <w:t xml:space="preserve">туризму, </w:t>
      </w:r>
      <w:r w:rsidRPr="00DD2C15">
        <w:rPr>
          <w:rFonts w:ascii="Times New Roman" w:hAnsi="Times New Roman"/>
          <w:sz w:val="28"/>
          <w:szCs w:val="28"/>
          <w:lang w:eastAsia="uk-UA"/>
        </w:rPr>
        <w:t>молоді та спорту  організувати проведення урочистого відкриття пам’ятного знаку 23  серпня 2018 року о 12.00.</w:t>
      </w:r>
    </w:p>
    <w:p w:rsidR="002E0DCE" w:rsidRDefault="002E0DCE" w:rsidP="00B5668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>7. Покласти відповідальність за збереження, санітарний та естетичний стан пам’ятного знаку на  КП «Помічнянська житлово – експлуатаційна контора 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D2C15">
        <w:rPr>
          <w:rFonts w:ascii="Times New Roman" w:hAnsi="Times New Roman"/>
          <w:sz w:val="28"/>
          <w:szCs w:val="28"/>
          <w:lang w:eastAsia="uk-UA"/>
        </w:rPr>
        <w:t>2».</w:t>
      </w:r>
    </w:p>
    <w:p w:rsidR="002E0DCE" w:rsidRDefault="002E0DCE" w:rsidP="00B5668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E0DCE" w:rsidRDefault="002E0DCE" w:rsidP="00B5668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E0DCE" w:rsidRDefault="002E0DCE" w:rsidP="00B5668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E0DCE" w:rsidRDefault="002E0DCE" w:rsidP="00B5668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E0DCE" w:rsidRPr="00DD2C15" w:rsidRDefault="002E0DCE" w:rsidP="00B5668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E0DCE" w:rsidRPr="00DD2C15" w:rsidRDefault="002E0DCE" w:rsidP="00D254E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E0DCE" w:rsidRPr="00DD2C15" w:rsidRDefault="002E0DCE" w:rsidP="00B5668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 xml:space="preserve">8. Контроль за виконанням </w:t>
      </w:r>
      <w:r>
        <w:rPr>
          <w:rFonts w:ascii="Times New Roman" w:hAnsi="Times New Roman"/>
          <w:sz w:val="28"/>
          <w:szCs w:val="28"/>
          <w:lang w:eastAsia="uk-UA"/>
        </w:rPr>
        <w:t>даного</w:t>
      </w:r>
      <w:r w:rsidRPr="00DD2C15">
        <w:rPr>
          <w:rFonts w:ascii="Times New Roman" w:hAnsi="Times New Roman"/>
          <w:sz w:val="28"/>
          <w:szCs w:val="28"/>
          <w:lang w:eastAsia="uk-UA"/>
        </w:rPr>
        <w:t xml:space="preserve"> рішення покласти на заступник</w:t>
      </w:r>
      <w:r>
        <w:rPr>
          <w:rFonts w:ascii="Times New Roman" w:hAnsi="Times New Roman"/>
          <w:sz w:val="28"/>
          <w:szCs w:val="28"/>
          <w:lang w:eastAsia="uk-UA"/>
        </w:rPr>
        <w:t>а міського голови з питань виконавчих органів ради згідно функціональних обов’язків.</w:t>
      </w:r>
    </w:p>
    <w:p w:rsidR="002E0DCE" w:rsidRPr="00DD2C15" w:rsidRDefault="002E0DCE" w:rsidP="00372EB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> </w:t>
      </w:r>
    </w:p>
    <w:p w:rsidR="002E0DCE" w:rsidRPr="00B5668D" w:rsidRDefault="002E0DCE" w:rsidP="00372EB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5668D">
        <w:rPr>
          <w:rFonts w:ascii="Times New Roman" w:hAnsi="Times New Roman"/>
          <w:bCs/>
          <w:sz w:val="28"/>
          <w:szCs w:val="28"/>
          <w:lang w:eastAsia="uk-UA"/>
        </w:rPr>
        <w:t xml:space="preserve">Міський голова                                                                 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         </w:t>
      </w:r>
      <w:r w:rsidRPr="00B5668D">
        <w:rPr>
          <w:rFonts w:ascii="Times New Roman" w:hAnsi="Times New Roman"/>
          <w:bCs/>
          <w:sz w:val="28"/>
          <w:szCs w:val="28"/>
          <w:lang w:eastAsia="uk-UA"/>
        </w:rPr>
        <w:t>Антошик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М.М.</w:t>
      </w:r>
    </w:p>
    <w:p w:rsidR="002E0DCE" w:rsidRPr="00DD2C15" w:rsidRDefault="002E0DCE" w:rsidP="00372EB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D2C15">
        <w:rPr>
          <w:rFonts w:ascii="Times New Roman" w:hAnsi="Times New Roman"/>
          <w:sz w:val="28"/>
          <w:szCs w:val="28"/>
          <w:lang w:eastAsia="uk-UA"/>
        </w:rPr>
        <w:t> </w:t>
      </w:r>
    </w:p>
    <w:sectPr w:rsidR="002E0DCE" w:rsidRPr="00DD2C15" w:rsidSect="00B5668D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EF2"/>
    <w:rsid w:val="00113FA6"/>
    <w:rsid w:val="00191582"/>
    <w:rsid w:val="001E3F07"/>
    <w:rsid w:val="002D4BB1"/>
    <w:rsid w:val="002E0DCE"/>
    <w:rsid w:val="00372EBA"/>
    <w:rsid w:val="003A3F5C"/>
    <w:rsid w:val="004A6CD7"/>
    <w:rsid w:val="005079F1"/>
    <w:rsid w:val="005201E0"/>
    <w:rsid w:val="00546EF2"/>
    <w:rsid w:val="005729B6"/>
    <w:rsid w:val="009C5EEB"/>
    <w:rsid w:val="009F7138"/>
    <w:rsid w:val="00A93330"/>
    <w:rsid w:val="00B44737"/>
    <w:rsid w:val="00B5668D"/>
    <w:rsid w:val="00D254E3"/>
    <w:rsid w:val="00DD2C15"/>
    <w:rsid w:val="00DD7354"/>
    <w:rsid w:val="00E5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9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72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9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2EBA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d">
    <w:name w:val="d"/>
    <w:basedOn w:val="DefaultParagraphFont"/>
    <w:uiPriority w:val="99"/>
    <w:rsid w:val="00372EBA"/>
    <w:rPr>
      <w:rFonts w:cs="Times New Roman"/>
    </w:rPr>
  </w:style>
  <w:style w:type="character" w:customStyle="1" w:styleId="m">
    <w:name w:val="m"/>
    <w:basedOn w:val="DefaultParagraphFont"/>
    <w:uiPriority w:val="99"/>
    <w:rsid w:val="00372EBA"/>
    <w:rPr>
      <w:rFonts w:cs="Times New Roman"/>
    </w:rPr>
  </w:style>
  <w:style w:type="character" w:customStyle="1" w:styleId="y">
    <w:name w:val="y"/>
    <w:basedOn w:val="DefaultParagraphFont"/>
    <w:uiPriority w:val="99"/>
    <w:rsid w:val="00372EBA"/>
    <w:rPr>
      <w:rFonts w:cs="Times New Roman"/>
    </w:rPr>
  </w:style>
  <w:style w:type="paragraph" w:styleId="NormalWeb">
    <w:name w:val="Normal (Web)"/>
    <w:basedOn w:val="Normal"/>
    <w:uiPriority w:val="99"/>
    <w:rsid w:val="0037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Title">
    <w:name w:val="Title"/>
    <w:basedOn w:val="Normal"/>
    <w:link w:val="TitleChar"/>
    <w:uiPriority w:val="99"/>
    <w:qFormat/>
    <w:rsid w:val="005079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079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6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6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2</Pages>
  <Words>1442</Words>
  <Characters>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vita</cp:lastModifiedBy>
  <cp:revision>12</cp:revision>
  <dcterms:created xsi:type="dcterms:W3CDTF">2018-08-17T06:20:00Z</dcterms:created>
  <dcterms:modified xsi:type="dcterms:W3CDTF">2018-08-17T11:13:00Z</dcterms:modified>
</cp:coreProperties>
</file>